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A5" w:rsidRPr="005F22CA" w:rsidRDefault="005968A5" w:rsidP="005F22CA">
      <w:pPr>
        <w:spacing w:line="252" w:lineRule="auto"/>
        <w:jc w:val="center"/>
        <w:rPr>
          <w:rFonts w:ascii="Brix Sans Regular" w:hAnsi="Brix Sans Regular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-824230</wp:posOffset>
            </wp:positionV>
            <wp:extent cx="1426845" cy="12274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x Sans Regular" w:hAnsi="Brix Sans Regular"/>
          <w:sz w:val="28"/>
        </w:rPr>
        <w:t xml:space="preserve">Mittagessenbestellung am GADSA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10040D" w:rsidTr="005968A5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0D" w:rsidRDefault="0010040D" w:rsidP="0010040D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Bei Bestellung bitte ankreuzen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0D" w:rsidRDefault="00CD5659" w:rsidP="001E1770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Montag 31</w:t>
            </w:r>
            <w:r w:rsidR="000338FE">
              <w:rPr>
                <w:rFonts w:ascii="Brix Sans Regular" w:hAnsi="Brix Sans Regular"/>
              </w:rPr>
              <w:t>.01</w:t>
            </w:r>
            <w:r w:rsidR="0010040D"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29" w:rsidRDefault="00280867" w:rsidP="001E1770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</w:t>
            </w:r>
            <w:r w:rsidR="00712811">
              <w:rPr>
                <w:rFonts w:ascii="Brix Sans Regular" w:hAnsi="Brix Sans Regular"/>
              </w:rPr>
              <w:t xml:space="preserve">ienstag </w:t>
            </w:r>
            <w:r w:rsidR="00CD5659">
              <w:rPr>
                <w:rFonts w:ascii="Brix Sans Regular" w:hAnsi="Brix Sans Regular"/>
              </w:rPr>
              <w:t>01.02</w:t>
            </w:r>
            <w:r w:rsidR="0010040D"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0D" w:rsidRDefault="001606FB" w:rsidP="001E1770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Mittwoch </w:t>
            </w:r>
            <w:r w:rsidR="00CD5659">
              <w:rPr>
                <w:rFonts w:ascii="Brix Sans Regular" w:hAnsi="Brix Sans Regular"/>
              </w:rPr>
              <w:t>02</w:t>
            </w:r>
            <w:r w:rsidR="00B36A5C">
              <w:rPr>
                <w:rFonts w:ascii="Brix Sans Regular" w:hAnsi="Brix Sans Regular"/>
              </w:rPr>
              <w:t>.</w:t>
            </w:r>
            <w:r w:rsidR="000338FE">
              <w:rPr>
                <w:rFonts w:ascii="Brix Sans Regular" w:hAnsi="Brix Sans Regular"/>
              </w:rPr>
              <w:t>0</w:t>
            </w:r>
            <w:r w:rsidR="00CD5659">
              <w:rPr>
                <w:rFonts w:ascii="Brix Sans Regular" w:hAnsi="Brix Sans Regular"/>
              </w:rPr>
              <w:t>2</w:t>
            </w:r>
            <w:r w:rsidR="0010040D"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0D" w:rsidRDefault="0010040D" w:rsidP="00CD5659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Donnerstag </w:t>
            </w:r>
            <w:r w:rsidR="00CD5659">
              <w:rPr>
                <w:rFonts w:ascii="Brix Sans Regular" w:hAnsi="Brix Sans Regular"/>
              </w:rPr>
              <w:t>03</w:t>
            </w:r>
            <w:r w:rsidR="00B36A5C">
              <w:rPr>
                <w:rFonts w:ascii="Brix Sans Regular" w:hAnsi="Brix Sans Regular"/>
              </w:rPr>
              <w:t>.</w:t>
            </w:r>
            <w:r w:rsidR="000338FE">
              <w:rPr>
                <w:rFonts w:ascii="Brix Sans Regular" w:hAnsi="Brix Sans Regular"/>
              </w:rPr>
              <w:t>0</w:t>
            </w:r>
            <w:r w:rsidR="00CD5659">
              <w:rPr>
                <w:rFonts w:ascii="Brix Sans Regular" w:hAnsi="Brix Sans Regular"/>
              </w:rPr>
              <w:t>2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0D" w:rsidRDefault="0010040D" w:rsidP="00CD5659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</w:t>
            </w:r>
            <w:r w:rsidR="001606FB">
              <w:rPr>
                <w:rFonts w:ascii="Brix Sans Regular" w:hAnsi="Brix Sans Regular"/>
              </w:rPr>
              <w:t xml:space="preserve">reitag </w:t>
            </w:r>
            <w:r w:rsidR="00CD5659">
              <w:rPr>
                <w:rFonts w:ascii="Brix Sans Regular" w:hAnsi="Brix Sans Regular"/>
              </w:rPr>
              <w:t>04</w:t>
            </w:r>
            <w:r w:rsidR="00B36A5C">
              <w:rPr>
                <w:rFonts w:ascii="Brix Sans Regular" w:hAnsi="Brix Sans Regular"/>
              </w:rPr>
              <w:t>.</w:t>
            </w:r>
            <w:r w:rsidR="000338FE">
              <w:rPr>
                <w:rFonts w:ascii="Brix Sans Regular" w:hAnsi="Brix Sans Regular"/>
              </w:rPr>
              <w:t>0</w:t>
            </w:r>
            <w:r w:rsidR="00CD5659">
              <w:rPr>
                <w:rFonts w:ascii="Brix Sans Regular" w:hAnsi="Brix Sans Regular"/>
              </w:rPr>
              <w:t>2</w:t>
            </w:r>
            <w:r>
              <w:rPr>
                <w:rFonts w:ascii="Brix Sans Regular" w:hAnsi="Brix Sans Regular"/>
              </w:rPr>
              <w:t>.</w:t>
            </w:r>
          </w:p>
        </w:tc>
      </w:tr>
      <w:tr w:rsidR="0010040D" w:rsidTr="00A22FDA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0D" w:rsidRDefault="0010040D" w:rsidP="0010040D">
            <w:pPr>
              <w:jc w:val="center"/>
              <w:rPr>
                <w:rFonts w:ascii="Brix Sans Regular" w:hAnsi="Brix Sans Regular"/>
              </w:rPr>
            </w:pPr>
          </w:p>
          <w:p w:rsidR="0010040D" w:rsidRDefault="0010040D" w:rsidP="0010040D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Menü</w:t>
            </w:r>
          </w:p>
          <w:p w:rsidR="0010040D" w:rsidRDefault="0010040D" w:rsidP="0010040D">
            <w:pPr>
              <w:jc w:val="center"/>
              <w:rPr>
                <w:rFonts w:ascii="Brix Sans Regular" w:hAnsi="Brix Sans Regular"/>
              </w:rPr>
            </w:pPr>
          </w:p>
          <w:p w:rsidR="0010040D" w:rsidRDefault="00332BC6" w:rsidP="0010040D">
            <w:pPr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4</w:t>
            </w:r>
            <w:r w:rsidR="0010040D">
              <w:rPr>
                <w:rFonts w:ascii="Brix Sans Regular" w:hAnsi="Brix Sans Regular"/>
                <w:b/>
                <w:u w:val="single"/>
              </w:rPr>
              <w:t>,</w:t>
            </w:r>
            <w:r>
              <w:rPr>
                <w:rFonts w:ascii="Brix Sans Regular" w:hAnsi="Brix Sans Regular"/>
                <w:b/>
                <w:u w:val="single"/>
              </w:rPr>
              <w:t>0</w:t>
            </w:r>
            <w:r w:rsidR="0010040D">
              <w:rPr>
                <w:rFonts w:ascii="Brix Sans Regular" w:hAnsi="Brix Sans Regular"/>
                <w:b/>
                <w:u w:val="single"/>
              </w:rPr>
              <w:t>0€</w:t>
            </w:r>
          </w:p>
          <w:p w:rsidR="0010040D" w:rsidRDefault="0010040D" w:rsidP="0010040D">
            <w:pPr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FE" w:rsidRDefault="006D3D29" w:rsidP="0010040D">
            <w:pPr>
              <w:jc w:val="center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20a,26</w:t>
            </w:r>
            <w:r w:rsidR="00CD5659">
              <w:rPr>
                <w:rFonts w:ascii="Brix Sans Regular" w:hAnsi="Brix Sans Regular"/>
                <w:sz w:val="18"/>
                <w:szCs w:val="18"/>
              </w:rPr>
              <w:t>,28</w:t>
            </w:r>
          </w:p>
          <w:p w:rsidR="006D3D29" w:rsidRPr="006D3D29" w:rsidRDefault="00CD5659" w:rsidP="0010040D">
            <w:pPr>
              <w:jc w:val="center"/>
              <w:rPr>
                <w:rFonts w:ascii="Brix Sans Regular" w:hAnsi="Brix Sans Regular"/>
                <w:szCs w:val="18"/>
              </w:rPr>
            </w:pPr>
            <w:r>
              <w:rPr>
                <w:rFonts w:ascii="Brix Sans Regular" w:hAnsi="Brix Sans Regular"/>
                <w:szCs w:val="18"/>
              </w:rPr>
              <w:t>Filet vom Hähnchen in Sauce dazu Gemüse und Tomatenreis</w:t>
            </w:r>
          </w:p>
          <w:p w:rsidR="006D3D29" w:rsidRPr="003D5CDE" w:rsidRDefault="00CD5659" w:rsidP="0010040D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  <w:szCs w:val="18"/>
              </w:rPr>
              <w:t>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0D" w:rsidRPr="003D5CDE" w:rsidRDefault="001606FB" w:rsidP="0010040D">
            <w:pPr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</w:t>
            </w:r>
            <w:r w:rsidR="001E1770">
              <w:rPr>
                <w:rFonts w:ascii="Brix Sans Regular" w:hAnsi="Brix Sans Regular"/>
                <w:sz w:val="18"/>
              </w:rPr>
              <w:t>,22</w:t>
            </w:r>
          </w:p>
          <w:p w:rsidR="001606FB" w:rsidRDefault="00CD5659" w:rsidP="0010040D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Spaghetti mit vegetarischer </w:t>
            </w:r>
            <w:proofErr w:type="spellStart"/>
            <w:r>
              <w:rPr>
                <w:rFonts w:ascii="Brix Sans Regular" w:hAnsi="Brix Sans Regular"/>
              </w:rPr>
              <w:t>Bolognaise</w:t>
            </w:r>
            <w:proofErr w:type="spellEnd"/>
            <w:r>
              <w:rPr>
                <w:rFonts w:ascii="Brix Sans Regular" w:hAnsi="Brix Sans Regular"/>
              </w:rPr>
              <w:t xml:space="preserve"> dazu Salat</w:t>
            </w:r>
          </w:p>
          <w:p w:rsidR="0010040D" w:rsidRPr="009C173D" w:rsidRDefault="00CD5659" w:rsidP="0010040D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0D" w:rsidRPr="00E12273" w:rsidRDefault="0010040D" w:rsidP="0010040D">
            <w:pPr>
              <w:jc w:val="center"/>
              <w:rPr>
                <w:rFonts w:ascii="Brix Sans Regular" w:hAnsi="Brix Sans Regular"/>
                <w:sz w:val="18"/>
              </w:rPr>
            </w:pPr>
            <w:r w:rsidRPr="000460EE">
              <w:rPr>
                <w:rFonts w:ascii="Brix Sans Regular" w:hAnsi="Brix Sans Regular"/>
                <w:sz w:val="18"/>
              </w:rPr>
              <w:t>20a,26</w:t>
            </w:r>
          </w:p>
          <w:p w:rsidR="001606FB" w:rsidRDefault="00CD5659" w:rsidP="0010040D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Cordon Bleu dazu Erbsen und Püree</w:t>
            </w:r>
          </w:p>
          <w:p w:rsidR="0010040D" w:rsidRPr="000460EE" w:rsidRDefault="00CD5659" w:rsidP="0010040D">
            <w:pPr>
              <w:jc w:val="center"/>
              <w:rPr>
                <w:rFonts w:ascii="Brix Sans Regular" w:hAnsi="Brix Sans Regular"/>
                <w:sz w:val="20"/>
              </w:rPr>
            </w:pPr>
            <w:r>
              <w:rPr>
                <w:rFonts w:ascii="Brix Sans Regular" w:hAnsi="Brix Sans Regular"/>
                <w:sz w:val="20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DA" w:rsidRDefault="001E1770" w:rsidP="0010040D">
            <w:pPr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</w:t>
            </w:r>
            <w:r w:rsidR="00CD5659">
              <w:rPr>
                <w:rFonts w:ascii="Brix Sans Regular" w:hAnsi="Brix Sans Regular"/>
                <w:sz w:val="18"/>
              </w:rPr>
              <w:t>,25,28</w:t>
            </w:r>
          </w:p>
          <w:p w:rsidR="000338FE" w:rsidRDefault="00CD5659" w:rsidP="0010040D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Asiatische Reispfanne mit Hähnchenfleisch dazu Salat</w:t>
            </w:r>
          </w:p>
          <w:p w:rsidR="000338FE" w:rsidRPr="00F9384E" w:rsidRDefault="00CD5659" w:rsidP="0010040D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59" w:rsidRDefault="00CD5659" w:rsidP="00CD5659">
            <w:pPr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20a,26,23</w:t>
            </w:r>
          </w:p>
          <w:p w:rsidR="00CD5659" w:rsidRDefault="00CD5659" w:rsidP="00CD5659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Panierter Fisch in Dillsauce dazu Gurkensalat und Kartoffeln</w:t>
            </w:r>
          </w:p>
          <w:p w:rsidR="001E1770" w:rsidRPr="000338FE" w:rsidRDefault="00CD5659" w:rsidP="00CD5659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</w:t>
            </w:r>
          </w:p>
        </w:tc>
      </w:tr>
      <w:tr w:rsidR="005968A5" w:rsidTr="005968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5" w:rsidRDefault="005968A5">
            <w:pPr>
              <w:jc w:val="center"/>
              <w:rPr>
                <w:rFonts w:ascii="Brix Sans Regular" w:hAnsi="Brix Sans Regular"/>
                <w:sz w:val="24"/>
              </w:rPr>
            </w:pPr>
          </w:p>
          <w:p w:rsidR="005968A5" w:rsidRDefault="005968A5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  <w:p w:rsidR="005968A5" w:rsidRDefault="005968A5">
            <w:pPr>
              <w:rPr>
                <w:rFonts w:ascii="Brix Sans Regular" w:hAnsi="Brix Sans Regular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</w:tr>
      <w:tr w:rsidR="005968A5" w:rsidTr="005968A5">
        <w:trPr>
          <w:trHeight w:val="9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Alternativ kann ein Salat bestellt werden </w:t>
            </w:r>
          </w:p>
          <w:p w:rsidR="005968A5" w:rsidRDefault="00332BC6" w:rsidP="00400703">
            <w:pPr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4,0</w:t>
            </w:r>
            <w:r w:rsidR="005968A5">
              <w:rPr>
                <w:rFonts w:ascii="Brix Sans Regular" w:hAnsi="Brix Sans Regular"/>
                <w:b/>
                <w:u w:val="single"/>
              </w:rPr>
              <w:t>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</w:p>
          <w:p w:rsidR="005968A5" w:rsidRDefault="005968A5">
            <w:pPr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  <w:p w:rsidR="005968A5" w:rsidRDefault="005968A5">
            <w:pPr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</w:tr>
      <w:tr w:rsidR="005968A5" w:rsidTr="005968A5">
        <w:trPr>
          <w:trHeight w:val="56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Zusätzlich kann ein Dessert bestellt werden</w:t>
            </w:r>
          </w:p>
          <w:p w:rsidR="005968A5" w:rsidRDefault="00332BC6" w:rsidP="00332BC6">
            <w:pPr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1</w:t>
            </w:r>
            <w:r w:rsidR="005968A5">
              <w:rPr>
                <w:rFonts w:ascii="Brix Sans Regular" w:hAnsi="Brix Sans Regular"/>
                <w:b/>
                <w:u w:val="single"/>
              </w:rPr>
              <w:t>,</w:t>
            </w:r>
            <w:r>
              <w:rPr>
                <w:rFonts w:ascii="Brix Sans Regular" w:hAnsi="Brix Sans Regular"/>
                <w:b/>
                <w:u w:val="single"/>
              </w:rPr>
              <w:t>0</w:t>
            </w:r>
            <w:r w:rsidR="005968A5">
              <w:rPr>
                <w:rFonts w:ascii="Brix Sans Regular" w:hAnsi="Brix Sans Regular"/>
                <w:b/>
                <w:u w:val="single"/>
              </w:rPr>
              <w:t>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</w:p>
          <w:p w:rsidR="005968A5" w:rsidRDefault="005968A5">
            <w:pPr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A5" w:rsidRDefault="005968A5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5968A5" w:rsidRDefault="005968A5" w:rsidP="005968A5">
      <w:pPr>
        <w:spacing w:line="252" w:lineRule="auto"/>
        <w:rPr>
          <w:rFonts w:ascii="Brix Sans Regular" w:hAnsi="Brix Sans Regular"/>
          <w:sz w:val="6"/>
        </w:rPr>
      </w:pPr>
    </w:p>
    <w:p w:rsidR="005968A5" w:rsidRDefault="005968A5" w:rsidP="005968A5">
      <w:pPr>
        <w:spacing w:line="252" w:lineRule="auto"/>
        <w:jc w:val="right"/>
        <w:rPr>
          <w:rFonts w:ascii="Brix Sans Regular" w:hAnsi="Brix Sans Regular"/>
          <w:b/>
        </w:rPr>
      </w:pPr>
      <w:r>
        <w:rPr>
          <w:rFonts w:ascii="Brix Sans Regular" w:hAnsi="Brix Sans Regular"/>
          <w:b/>
        </w:rPr>
        <w:t xml:space="preserve">Bitte fügen Sie der Bestellung den Betrag ________________ € </w:t>
      </w:r>
      <w:r>
        <w:rPr>
          <w:rFonts w:ascii="Brix Sans Regular" w:hAnsi="Brix Sans Regular"/>
          <w:b/>
          <w:sz w:val="24"/>
          <w:u w:val="single"/>
        </w:rPr>
        <w:t xml:space="preserve">passend </w:t>
      </w:r>
      <w:r>
        <w:rPr>
          <w:rFonts w:ascii="Brix Sans Regular" w:hAnsi="Brix Sans Regular"/>
          <w:b/>
        </w:rPr>
        <w:t>bei.</w:t>
      </w:r>
    </w:p>
    <w:p w:rsidR="005968A5" w:rsidRDefault="005968A5" w:rsidP="005968A5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>Kennzeichnungspflichtige Zusatzstoffe und Allergene.</w:t>
      </w:r>
    </w:p>
    <w:p w:rsidR="005968A5" w:rsidRDefault="005968A5" w:rsidP="005968A5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 xml:space="preserve">Zusätzlich zu den angegebenen Allergenen können Speisen Spuren bzw. Rückstände von </w:t>
      </w:r>
      <w:proofErr w:type="spellStart"/>
      <w:r>
        <w:rPr>
          <w:rFonts w:ascii="Brix Sans Regular" w:hAnsi="Brix Sans Regular"/>
        </w:rPr>
        <w:t>allergenen</w:t>
      </w:r>
      <w:proofErr w:type="spellEnd"/>
      <w:r>
        <w:rPr>
          <w:rFonts w:ascii="Brix Sans Regular" w:hAnsi="Brix Sans Regular"/>
        </w:rPr>
        <w:t xml:space="preserve"> Stoffen enthalten.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5968A5" w:rsidTr="005968A5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 Antioxidationsmittel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 Konservierungsmittel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 geschwefelt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4 Farbstoff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5 gewachst</w:t>
            </w:r>
          </w:p>
        </w:tc>
      </w:tr>
      <w:tr w:rsidR="005968A5" w:rsidTr="005968A5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6 Geschmacksverstärker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7 Süßungsmittel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Phenylalaninquelle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9 Phosphat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10 geschwärzt</w:t>
            </w:r>
          </w:p>
        </w:tc>
      </w:tr>
      <w:tr w:rsidR="005968A5" w:rsidTr="005968A5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11 Alkohol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 Gluten aus Weizen*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20b Gluten aus Roggen*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20c Gluten aus Gerste 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20d Gluten aus Hafer*</w:t>
            </w:r>
          </w:p>
        </w:tc>
      </w:tr>
      <w:tr w:rsidR="005968A5" w:rsidTr="005968A5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20e Gluten aus Dinkel*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20f Gluten aus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Kamut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21 Krebstiere*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22 Eier*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23 Fisch*</w:t>
            </w:r>
          </w:p>
        </w:tc>
      </w:tr>
      <w:tr w:rsidR="005968A5" w:rsidTr="005968A5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24 Erdnüsse*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25 Soja*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26 Milch inkl. Lactose*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27a Mandeln*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27b Haselnüsse*</w:t>
            </w:r>
          </w:p>
        </w:tc>
      </w:tr>
      <w:tr w:rsidR="005968A5" w:rsidTr="005968A5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27c Walnüsse*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27d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Kaschunüsse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27e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Pekannüsse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27f Paranüsse*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27g Pistazien*</w:t>
            </w:r>
          </w:p>
        </w:tc>
      </w:tr>
      <w:tr w:rsidR="005968A5" w:rsidTr="005968A5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27h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Macadamia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28 Sellerie*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29 Senf*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30Sesamsamen*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31 Schwefeldioxidsulfide &gt;10mg/kg</w:t>
            </w:r>
          </w:p>
        </w:tc>
      </w:tr>
      <w:tr w:rsidR="005968A5" w:rsidTr="005968A5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32 Lupine*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33 Weichtiere*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</w:tr>
      <w:tr w:rsidR="005968A5" w:rsidTr="005968A5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5" w:rsidRDefault="005968A5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*und Erzeugnisse </w:t>
            </w:r>
          </w:p>
        </w:tc>
      </w:tr>
    </w:tbl>
    <w:p w:rsidR="001606FB" w:rsidRDefault="001606FB" w:rsidP="001606FB">
      <w:pPr>
        <w:spacing w:line="252" w:lineRule="auto"/>
        <w:rPr>
          <w:rFonts w:ascii="Brix Sans Regular" w:hAnsi="Brix Sans Regular"/>
          <w:sz w:val="28"/>
        </w:rPr>
      </w:pPr>
    </w:p>
    <w:p w:rsidR="001606FB" w:rsidRPr="005F22CA" w:rsidRDefault="001606FB" w:rsidP="001606FB">
      <w:pPr>
        <w:spacing w:line="252" w:lineRule="auto"/>
        <w:jc w:val="center"/>
        <w:rPr>
          <w:rFonts w:ascii="Brix Sans Regular" w:hAnsi="Brix Sans Regular"/>
          <w:sz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54496" behindDoc="1" locked="0" layoutInCell="1" allowOverlap="1" wp14:anchorId="6556BA2C" wp14:editId="4B311D73">
            <wp:simplePos x="0" y="0"/>
            <wp:positionH relativeFrom="margin">
              <wp:align>right</wp:align>
            </wp:positionH>
            <wp:positionV relativeFrom="paragraph">
              <wp:posOffset>-824230</wp:posOffset>
            </wp:positionV>
            <wp:extent cx="1426845" cy="12274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x Sans Regular" w:hAnsi="Brix Sans Regular"/>
          <w:sz w:val="28"/>
        </w:rPr>
        <w:t xml:space="preserve">Mittagessenbestellung am GADSA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CD5659" w:rsidTr="00DD253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59" w:rsidRDefault="00CD5659" w:rsidP="00CD5659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Bei Bestellung bitte ankreuzen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59" w:rsidRDefault="00CD5659" w:rsidP="00CD5659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Montag 31.01.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59" w:rsidRDefault="00CD5659" w:rsidP="00CD5659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Dienstag 01.02.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59" w:rsidRDefault="00CD5659" w:rsidP="00CD5659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Mittwoch 02.02.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59" w:rsidRDefault="00CD5659" w:rsidP="00CD5659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Donnerstag 03.02.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59" w:rsidRDefault="00CD5659" w:rsidP="00CD5659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Freitag 04.02.</w:t>
            </w:r>
          </w:p>
        </w:tc>
      </w:tr>
      <w:tr w:rsidR="00332BC6" w:rsidTr="00DD2534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</w:p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Menü</w:t>
            </w:r>
          </w:p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bookmarkStart w:id="0" w:name="_GoBack"/>
            <w:bookmarkEnd w:id="0"/>
          </w:p>
          <w:p w:rsidR="00332BC6" w:rsidRDefault="00332BC6" w:rsidP="00332BC6">
            <w:pPr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4,00€</w:t>
            </w:r>
          </w:p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20a,26,28</w:t>
            </w:r>
          </w:p>
          <w:p w:rsidR="00332BC6" w:rsidRPr="006D3D29" w:rsidRDefault="00332BC6" w:rsidP="00332BC6">
            <w:pPr>
              <w:jc w:val="center"/>
              <w:rPr>
                <w:rFonts w:ascii="Brix Sans Regular" w:hAnsi="Brix Sans Regular"/>
                <w:szCs w:val="18"/>
              </w:rPr>
            </w:pPr>
            <w:r>
              <w:rPr>
                <w:rFonts w:ascii="Brix Sans Regular" w:hAnsi="Brix Sans Regular"/>
                <w:szCs w:val="18"/>
              </w:rPr>
              <w:t>Filet vom Hähnchen in Sauce dazu Gemüse und Tomatenreis</w:t>
            </w:r>
          </w:p>
          <w:p w:rsidR="00332BC6" w:rsidRPr="003D5CDE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  <w:szCs w:val="18"/>
              </w:rPr>
              <w:t>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Pr="003D5CDE" w:rsidRDefault="00332BC6" w:rsidP="00332BC6">
            <w:pPr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20a,26,22</w:t>
            </w:r>
          </w:p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Spaghetti mit vegetarischer </w:t>
            </w:r>
            <w:proofErr w:type="spellStart"/>
            <w:r>
              <w:rPr>
                <w:rFonts w:ascii="Brix Sans Regular" w:hAnsi="Brix Sans Regular"/>
              </w:rPr>
              <w:t>Bolognaise</w:t>
            </w:r>
            <w:proofErr w:type="spellEnd"/>
            <w:r>
              <w:rPr>
                <w:rFonts w:ascii="Brix Sans Regular" w:hAnsi="Brix Sans Regular"/>
              </w:rPr>
              <w:t xml:space="preserve"> dazu Salat</w:t>
            </w:r>
          </w:p>
          <w:p w:rsidR="00332BC6" w:rsidRPr="009C173D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Pr="00E12273" w:rsidRDefault="00332BC6" w:rsidP="00332BC6">
            <w:pPr>
              <w:jc w:val="center"/>
              <w:rPr>
                <w:rFonts w:ascii="Brix Sans Regular" w:hAnsi="Brix Sans Regular"/>
                <w:sz w:val="18"/>
              </w:rPr>
            </w:pPr>
            <w:r w:rsidRPr="000460EE">
              <w:rPr>
                <w:rFonts w:ascii="Brix Sans Regular" w:hAnsi="Brix Sans Regular"/>
                <w:sz w:val="18"/>
              </w:rPr>
              <w:t>20a,26</w:t>
            </w:r>
          </w:p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Cordon Bleu dazu Erbsen und Püree</w:t>
            </w:r>
          </w:p>
          <w:p w:rsidR="00332BC6" w:rsidRPr="000460EE" w:rsidRDefault="00332BC6" w:rsidP="00332BC6">
            <w:pPr>
              <w:jc w:val="center"/>
              <w:rPr>
                <w:rFonts w:ascii="Brix Sans Regular" w:hAnsi="Brix Sans Regular"/>
                <w:sz w:val="20"/>
              </w:rPr>
            </w:pPr>
            <w:r>
              <w:rPr>
                <w:rFonts w:ascii="Brix Sans Regular" w:hAnsi="Brix Sans Regular"/>
                <w:sz w:val="20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20a,26,25,28</w:t>
            </w:r>
          </w:p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Asiatische Reispfanne mit Hähnchenfleisch dazu Salat</w:t>
            </w:r>
          </w:p>
          <w:p w:rsidR="00332BC6" w:rsidRPr="00F9384E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20a,26,23</w:t>
            </w:r>
          </w:p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Panierter Fisch in Dillsauce dazu Gurkensalat und Kartoffeln</w:t>
            </w:r>
          </w:p>
          <w:p w:rsidR="00332BC6" w:rsidRPr="000338FE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</w:t>
            </w:r>
          </w:p>
        </w:tc>
      </w:tr>
      <w:tr w:rsidR="00332BC6" w:rsidTr="00DD2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  <w:sz w:val="24"/>
              </w:rPr>
            </w:pPr>
          </w:p>
          <w:p w:rsidR="00332BC6" w:rsidRDefault="00332BC6" w:rsidP="00332BC6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  <w:p w:rsidR="00332BC6" w:rsidRDefault="00332BC6" w:rsidP="00332BC6">
            <w:pPr>
              <w:rPr>
                <w:rFonts w:ascii="Brix Sans Regular" w:hAnsi="Brix Sans Regular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</w:tr>
      <w:tr w:rsidR="00332BC6" w:rsidTr="00DD2534">
        <w:trPr>
          <w:trHeight w:val="9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Alternativ kann ein Salat bestellt werden </w:t>
            </w:r>
          </w:p>
          <w:p w:rsidR="00332BC6" w:rsidRDefault="00332BC6" w:rsidP="00332BC6">
            <w:pPr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4,00€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</w:p>
          <w:p w:rsidR="00332BC6" w:rsidRDefault="00332BC6" w:rsidP="00332BC6">
            <w:pPr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  <w:p w:rsidR="00332BC6" w:rsidRDefault="00332BC6" w:rsidP="00332BC6">
            <w:pPr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</w:tr>
      <w:tr w:rsidR="00332BC6" w:rsidTr="00DD2534">
        <w:trPr>
          <w:trHeight w:val="56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Zusätzlich kann ein Dessert bestellt werden</w:t>
            </w:r>
          </w:p>
          <w:p w:rsidR="00332BC6" w:rsidRDefault="00332BC6" w:rsidP="00332BC6">
            <w:pPr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1,00€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</w:p>
          <w:p w:rsidR="00332BC6" w:rsidRDefault="00332BC6" w:rsidP="00332BC6">
            <w:pPr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C6" w:rsidRDefault="00332BC6" w:rsidP="00332BC6">
            <w:pPr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1606FB" w:rsidRDefault="001606FB" w:rsidP="001606FB">
      <w:pPr>
        <w:spacing w:line="252" w:lineRule="auto"/>
        <w:rPr>
          <w:rFonts w:ascii="Brix Sans Regular" w:hAnsi="Brix Sans Regular"/>
          <w:sz w:val="6"/>
        </w:rPr>
      </w:pPr>
    </w:p>
    <w:p w:rsidR="001606FB" w:rsidRDefault="001606FB" w:rsidP="001606FB">
      <w:pPr>
        <w:spacing w:line="252" w:lineRule="auto"/>
        <w:jc w:val="right"/>
        <w:rPr>
          <w:rFonts w:ascii="Brix Sans Regular" w:hAnsi="Brix Sans Regular"/>
          <w:b/>
        </w:rPr>
      </w:pPr>
      <w:r>
        <w:rPr>
          <w:rFonts w:ascii="Brix Sans Regular" w:hAnsi="Brix Sans Regular"/>
          <w:b/>
        </w:rPr>
        <w:t xml:space="preserve">Bitte fügen Sie der Bestellung den Betrag ________________ € </w:t>
      </w:r>
      <w:r>
        <w:rPr>
          <w:rFonts w:ascii="Brix Sans Regular" w:hAnsi="Brix Sans Regular"/>
          <w:b/>
          <w:sz w:val="24"/>
          <w:u w:val="single"/>
        </w:rPr>
        <w:t xml:space="preserve">passend </w:t>
      </w:r>
      <w:r>
        <w:rPr>
          <w:rFonts w:ascii="Brix Sans Regular" w:hAnsi="Brix Sans Regular"/>
          <w:b/>
        </w:rPr>
        <w:t>bei.</w:t>
      </w:r>
    </w:p>
    <w:p w:rsidR="001606FB" w:rsidRDefault="001606FB" w:rsidP="001606FB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>Kennzeichnungspflichtige Zusatzstoffe und Allergene.</w:t>
      </w:r>
    </w:p>
    <w:p w:rsidR="001606FB" w:rsidRDefault="001606FB" w:rsidP="001606FB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 xml:space="preserve">Zusätzlich zu den angegebenen Allergenen können Speisen Spuren bzw. Rückstände von </w:t>
      </w:r>
      <w:proofErr w:type="spellStart"/>
      <w:r>
        <w:rPr>
          <w:rFonts w:ascii="Brix Sans Regular" w:hAnsi="Brix Sans Regular"/>
        </w:rPr>
        <w:t>allergenen</w:t>
      </w:r>
      <w:proofErr w:type="spellEnd"/>
      <w:r>
        <w:rPr>
          <w:rFonts w:ascii="Brix Sans Regular" w:hAnsi="Brix Sans Regular"/>
        </w:rPr>
        <w:t xml:space="preserve"> Stoffen enthalten.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1606FB" w:rsidTr="00DD2534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 Antioxidationsmittel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 Konservierungsmittel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 geschwefelt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4 Farbstoff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5 gewachst</w:t>
            </w:r>
          </w:p>
        </w:tc>
      </w:tr>
      <w:tr w:rsidR="001606FB" w:rsidTr="00DD2534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6 Geschmacksverstärker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7 Süßungsmittel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Phenylalaninquelle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9 Phosphat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10 geschwärzt</w:t>
            </w:r>
          </w:p>
        </w:tc>
      </w:tr>
      <w:tr w:rsidR="001606FB" w:rsidTr="00DD2534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11 Alkohol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 Gluten aus Weizen*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20b Gluten aus Roggen*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20c Gluten aus Gerste 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20d Gluten aus Hafer*</w:t>
            </w:r>
          </w:p>
        </w:tc>
      </w:tr>
      <w:tr w:rsidR="001606FB" w:rsidTr="00DD2534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20e Gluten aus Dinkel*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20f Gluten aus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Kamut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21 Krebstiere*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22 Eier*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23 Fisch*</w:t>
            </w:r>
          </w:p>
        </w:tc>
      </w:tr>
      <w:tr w:rsidR="001606FB" w:rsidTr="00DD2534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24 Erdnüsse*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25 Soja*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26 Milch inkl. Lactose*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27a Mandeln*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27b Haselnüsse*</w:t>
            </w:r>
          </w:p>
        </w:tc>
      </w:tr>
      <w:tr w:rsidR="001606FB" w:rsidTr="00DD2534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27c Walnüsse*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27d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Kaschunüsse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27e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Pekannüsse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27f Paranüsse*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27g Pistazien*</w:t>
            </w:r>
          </w:p>
        </w:tc>
      </w:tr>
      <w:tr w:rsidR="001606FB" w:rsidTr="00DD2534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27h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Macadamia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28 Sellerie*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29 Senf*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30Sesamsamen*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31 Schwefeldioxidsulfide &gt;10mg/kg</w:t>
            </w:r>
          </w:p>
        </w:tc>
      </w:tr>
      <w:tr w:rsidR="001606FB" w:rsidTr="00DD2534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32 Lupine*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33 Weichtiere*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</w:tr>
      <w:tr w:rsidR="001606FB" w:rsidTr="00DD2534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DD2534">
            <w:pPr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*und Erzeugnisse </w:t>
            </w:r>
          </w:p>
        </w:tc>
      </w:tr>
    </w:tbl>
    <w:p w:rsidR="001606FB" w:rsidRDefault="001606FB" w:rsidP="001606FB">
      <w:pPr>
        <w:spacing w:line="252" w:lineRule="auto"/>
        <w:jc w:val="center"/>
        <w:rPr>
          <w:rFonts w:ascii="Brix Sans Regular" w:hAnsi="Brix Sans Regular"/>
          <w:sz w:val="28"/>
        </w:rPr>
      </w:pPr>
    </w:p>
    <w:sectPr w:rsidR="001606FB" w:rsidSect="005F22CA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A1" w:rsidRDefault="006D08A1" w:rsidP="006D08A1">
      <w:pPr>
        <w:spacing w:after="0" w:line="240" w:lineRule="auto"/>
      </w:pPr>
      <w:r>
        <w:separator/>
      </w:r>
    </w:p>
  </w:endnote>
  <w:endnote w:type="continuationSeparator" w:id="0">
    <w:p w:rsidR="006D08A1" w:rsidRDefault="006D08A1" w:rsidP="006D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x Sans Regular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A1" w:rsidRDefault="006D08A1" w:rsidP="006D08A1">
      <w:pPr>
        <w:spacing w:after="0" w:line="240" w:lineRule="auto"/>
      </w:pPr>
      <w:r>
        <w:separator/>
      </w:r>
    </w:p>
  </w:footnote>
  <w:footnote w:type="continuationSeparator" w:id="0">
    <w:p w:rsidR="006D08A1" w:rsidRDefault="006D08A1" w:rsidP="006D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A1" w:rsidRPr="006D08A1" w:rsidRDefault="006D08A1">
    <w:pPr>
      <w:pStyle w:val="Kopfzeile"/>
      <w:rPr>
        <w:rFonts w:ascii="Brix Sans Regular" w:hAnsi="Brix Sans Regular"/>
      </w:rPr>
    </w:pPr>
    <w:r w:rsidRPr="006D08A1">
      <w:rPr>
        <w:rFonts w:ascii="Brix Sans Regular" w:hAnsi="Brix Sans Regular"/>
      </w:rPr>
      <w:t xml:space="preserve">Name: ___________________________________        Klasse: </w:t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</w:r>
    <w:r w:rsidRPr="006D08A1">
      <w:rPr>
        <w:rFonts w:ascii="Brix Sans Regular" w:hAnsi="Brix Sans Regular"/>
      </w:rPr>
      <w:softHyphen/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087"/>
    <w:multiLevelType w:val="hybridMultilevel"/>
    <w:tmpl w:val="1E3E8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DB"/>
    <w:rsid w:val="000338FE"/>
    <w:rsid w:val="00037294"/>
    <w:rsid w:val="000A5F68"/>
    <w:rsid w:val="000F72D2"/>
    <w:rsid w:val="0010040D"/>
    <w:rsid w:val="001606FB"/>
    <w:rsid w:val="001C6C75"/>
    <w:rsid w:val="001D0D65"/>
    <w:rsid w:val="001E1770"/>
    <w:rsid w:val="00280867"/>
    <w:rsid w:val="002B3761"/>
    <w:rsid w:val="002D78D7"/>
    <w:rsid w:val="00332BC6"/>
    <w:rsid w:val="00347988"/>
    <w:rsid w:val="00351721"/>
    <w:rsid w:val="00352911"/>
    <w:rsid w:val="0036570E"/>
    <w:rsid w:val="00374309"/>
    <w:rsid w:val="00396B42"/>
    <w:rsid w:val="003B7E0B"/>
    <w:rsid w:val="00400703"/>
    <w:rsid w:val="00403B25"/>
    <w:rsid w:val="00421176"/>
    <w:rsid w:val="00432798"/>
    <w:rsid w:val="00460994"/>
    <w:rsid w:val="0046550D"/>
    <w:rsid w:val="004B222B"/>
    <w:rsid w:val="00537C12"/>
    <w:rsid w:val="0056507B"/>
    <w:rsid w:val="00595C95"/>
    <w:rsid w:val="005968A5"/>
    <w:rsid w:val="005A4719"/>
    <w:rsid w:val="005F22CA"/>
    <w:rsid w:val="006241EA"/>
    <w:rsid w:val="0064474B"/>
    <w:rsid w:val="006702BB"/>
    <w:rsid w:val="006752D1"/>
    <w:rsid w:val="006A23D0"/>
    <w:rsid w:val="006D08A1"/>
    <w:rsid w:val="006D3D29"/>
    <w:rsid w:val="00712811"/>
    <w:rsid w:val="00755272"/>
    <w:rsid w:val="00782596"/>
    <w:rsid w:val="007D4F66"/>
    <w:rsid w:val="007F30DB"/>
    <w:rsid w:val="00844341"/>
    <w:rsid w:val="008457E3"/>
    <w:rsid w:val="00854047"/>
    <w:rsid w:val="008C4CE5"/>
    <w:rsid w:val="00937F03"/>
    <w:rsid w:val="0094650F"/>
    <w:rsid w:val="0095669C"/>
    <w:rsid w:val="009C2E6D"/>
    <w:rsid w:val="00A22FDA"/>
    <w:rsid w:val="00A26ADB"/>
    <w:rsid w:val="00A44C93"/>
    <w:rsid w:val="00A67219"/>
    <w:rsid w:val="00B055EC"/>
    <w:rsid w:val="00B06219"/>
    <w:rsid w:val="00B152D3"/>
    <w:rsid w:val="00B20BD8"/>
    <w:rsid w:val="00B36A5C"/>
    <w:rsid w:val="00B412B1"/>
    <w:rsid w:val="00B60866"/>
    <w:rsid w:val="00B70CFD"/>
    <w:rsid w:val="00B97FA0"/>
    <w:rsid w:val="00BA0672"/>
    <w:rsid w:val="00BA1230"/>
    <w:rsid w:val="00BC298D"/>
    <w:rsid w:val="00BF1956"/>
    <w:rsid w:val="00C442FF"/>
    <w:rsid w:val="00C51C53"/>
    <w:rsid w:val="00CB49EA"/>
    <w:rsid w:val="00CC7BE2"/>
    <w:rsid w:val="00CD5659"/>
    <w:rsid w:val="00D130D1"/>
    <w:rsid w:val="00D33F30"/>
    <w:rsid w:val="00D601FE"/>
    <w:rsid w:val="00D67A12"/>
    <w:rsid w:val="00D76E2F"/>
    <w:rsid w:val="00DE6CA0"/>
    <w:rsid w:val="00DF5D25"/>
    <w:rsid w:val="00E12BAE"/>
    <w:rsid w:val="00EA466D"/>
    <w:rsid w:val="00F412AE"/>
    <w:rsid w:val="00F412BB"/>
    <w:rsid w:val="00F63AFC"/>
    <w:rsid w:val="00F67DE4"/>
    <w:rsid w:val="00FA3A13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764B"/>
  <w15:chartTrackingRefBased/>
  <w15:docId w15:val="{ED5E0BA4-AF4F-4294-830B-FFF2B72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6C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8A1"/>
  </w:style>
  <w:style w:type="paragraph" w:styleId="Fuzeile">
    <w:name w:val="footer"/>
    <w:basedOn w:val="Standard"/>
    <w:link w:val="FuzeileZchn"/>
    <w:uiPriority w:val="99"/>
    <w:unhideWhenUsed/>
    <w:rsid w:val="006D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8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AE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F2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47CF445B.dotm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Aldinger</dc:creator>
  <cp:keywords/>
  <dc:description/>
  <cp:lastModifiedBy>Sandra Born</cp:lastModifiedBy>
  <cp:revision>14</cp:revision>
  <cp:lastPrinted>2022-01-25T14:16:00Z</cp:lastPrinted>
  <dcterms:created xsi:type="dcterms:W3CDTF">2021-11-09T12:36:00Z</dcterms:created>
  <dcterms:modified xsi:type="dcterms:W3CDTF">2022-01-25T14:54:00Z</dcterms:modified>
</cp:coreProperties>
</file>