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83" w:rsidRDefault="00726D83" w:rsidP="00726D83">
      <w:pPr>
        <w:spacing w:line="254" w:lineRule="auto"/>
        <w:jc w:val="center"/>
        <w:rPr>
          <w:rFonts w:ascii="Brix Sans Regular" w:hAnsi="Brix Sans Regular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-633730</wp:posOffset>
            </wp:positionV>
            <wp:extent cx="1426845" cy="122745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22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x Sans Regular" w:hAnsi="Brix Sans Regular"/>
          <w:sz w:val="28"/>
        </w:rPr>
        <w:t xml:space="preserve">Mittagessenbestellung am GADSA </w:t>
      </w:r>
    </w:p>
    <w:p w:rsidR="00726D83" w:rsidRDefault="00726D83" w:rsidP="00726D83">
      <w:pPr>
        <w:spacing w:line="254" w:lineRule="auto"/>
        <w:jc w:val="center"/>
        <w:rPr>
          <w:rFonts w:ascii="Brix Sans Regular" w:hAnsi="Brix Sans Regular"/>
          <w:sz w:val="8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79"/>
        <w:gridCol w:w="2380"/>
        <w:gridCol w:w="2380"/>
      </w:tblGrid>
      <w:tr w:rsidR="004C7258" w:rsidTr="00726D83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8" w:rsidRDefault="004C7258" w:rsidP="004C7258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Bei Bestellung bitte ankreuzen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8" w:rsidRDefault="00CA1EA5" w:rsidP="0020414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Montag </w:t>
            </w:r>
            <w:r w:rsidR="00E138AA">
              <w:rPr>
                <w:rFonts w:ascii="Brix Sans Regular" w:hAnsi="Brix Sans Regular"/>
              </w:rPr>
              <w:t>25</w:t>
            </w:r>
            <w:r w:rsidR="004C7258">
              <w:rPr>
                <w:rFonts w:ascii="Brix Sans Regular" w:hAnsi="Brix Sans Regular"/>
              </w:rPr>
              <w:t>.</w:t>
            </w:r>
            <w:r w:rsidR="00E138AA">
              <w:rPr>
                <w:rFonts w:ascii="Brix Sans Regular" w:hAnsi="Brix Sans Regular"/>
              </w:rPr>
              <w:t>10.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8" w:rsidRDefault="004C7258" w:rsidP="00876232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Dienstag </w:t>
            </w:r>
            <w:r w:rsidR="00E138AA">
              <w:rPr>
                <w:rFonts w:ascii="Brix Sans Regular" w:hAnsi="Brix Sans Regular"/>
              </w:rPr>
              <w:t>26</w:t>
            </w:r>
            <w:r w:rsidR="00876232">
              <w:rPr>
                <w:rFonts w:ascii="Brix Sans Regular" w:hAnsi="Brix Sans Regular"/>
              </w:rPr>
              <w:t>.10</w:t>
            </w:r>
            <w:r>
              <w:rPr>
                <w:rFonts w:ascii="Brix Sans Regular" w:hAnsi="Brix Sans Regular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8" w:rsidRDefault="005C3889" w:rsidP="00876232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Mittwoch </w:t>
            </w:r>
            <w:r w:rsidR="00E138AA">
              <w:rPr>
                <w:rFonts w:ascii="Brix Sans Regular" w:hAnsi="Brix Sans Regular"/>
              </w:rPr>
              <w:t>27</w:t>
            </w:r>
            <w:r w:rsidR="00876232">
              <w:rPr>
                <w:rFonts w:ascii="Brix Sans Regular" w:hAnsi="Brix Sans Regular"/>
              </w:rPr>
              <w:t>.10</w:t>
            </w:r>
            <w:r w:rsidR="004C7258">
              <w:rPr>
                <w:rFonts w:ascii="Brix Sans Regular" w:hAnsi="Brix Sans Regular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8" w:rsidRDefault="004C7258" w:rsidP="00E138AA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D</w:t>
            </w:r>
            <w:r w:rsidR="00C24A54">
              <w:rPr>
                <w:rFonts w:ascii="Brix Sans Regular" w:hAnsi="Brix Sans Regular"/>
              </w:rPr>
              <w:t xml:space="preserve">onnerstag </w:t>
            </w:r>
            <w:r w:rsidR="00E138AA">
              <w:rPr>
                <w:rFonts w:ascii="Brix Sans Regular" w:hAnsi="Brix Sans Regular"/>
              </w:rPr>
              <w:t>28</w:t>
            </w:r>
            <w:r>
              <w:rPr>
                <w:rFonts w:ascii="Brix Sans Regular" w:hAnsi="Brix Sans Regular"/>
              </w:rPr>
              <w:t>.</w:t>
            </w:r>
            <w:r w:rsidR="00876232">
              <w:rPr>
                <w:rFonts w:ascii="Brix Sans Regular" w:hAnsi="Brix Sans Regular"/>
              </w:rPr>
              <w:t>10</w:t>
            </w:r>
            <w:r w:rsidR="006E2443">
              <w:rPr>
                <w:rFonts w:ascii="Brix Sans Regular" w:hAnsi="Brix Sans Regular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8" w:rsidRDefault="00B911D2" w:rsidP="00876232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Freitag </w:t>
            </w:r>
            <w:r w:rsidR="00E138AA">
              <w:rPr>
                <w:rFonts w:ascii="Brix Sans Regular" w:hAnsi="Brix Sans Regular"/>
              </w:rPr>
              <w:t>29</w:t>
            </w:r>
            <w:r w:rsidR="000460EE">
              <w:rPr>
                <w:rFonts w:ascii="Brix Sans Regular" w:hAnsi="Brix Sans Regular"/>
              </w:rPr>
              <w:t>.10</w:t>
            </w:r>
            <w:r w:rsidR="004C7258">
              <w:rPr>
                <w:rFonts w:ascii="Brix Sans Regular" w:hAnsi="Brix Sans Regular"/>
              </w:rPr>
              <w:t>.</w:t>
            </w:r>
          </w:p>
        </w:tc>
      </w:tr>
      <w:tr w:rsidR="004C7258" w:rsidTr="00726D83"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8" w:rsidRDefault="004C7258" w:rsidP="004C7258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  <w:p w:rsidR="004C7258" w:rsidRDefault="004C7258" w:rsidP="004C7258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Menü</w:t>
            </w:r>
          </w:p>
          <w:p w:rsidR="004C7258" w:rsidRDefault="004C7258" w:rsidP="004C7258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  <w:p w:rsidR="004C7258" w:rsidRDefault="004C7258" w:rsidP="004C7258">
            <w:pPr>
              <w:spacing w:line="240" w:lineRule="auto"/>
              <w:jc w:val="center"/>
              <w:rPr>
                <w:rFonts w:ascii="Brix Sans Regular" w:hAnsi="Brix Sans Regular"/>
                <w:b/>
                <w:u w:val="single"/>
              </w:rPr>
            </w:pPr>
            <w:r>
              <w:rPr>
                <w:rFonts w:ascii="Brix Sans Regular" w:hAnsi="Brix Sans Regular"/>
                <w:b/>
                <w:u w:val="single"/>
              </w:rPr>
              <w:t>3,50€</w:t>
            </w:r>
          </w:p>
          <w:p w:rsidR="004C7258" w:rsidRDefault="004C7258" w:rsidP="004C7258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85" w:rsidRDefault="00963A85" w:rsidP="00963A85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 w:rsidRPr="00963A85">
              <w:rPr>
                <w:rFonts w:ascii="Brix Sans Regular" w:hAnsi="Brix Sans Regular"/>
                <w:sz w:val="18"/>
              </w:rPr>
              <w:t>20a</w:t>
            </w:r>
            <w:r w:rsidR="00A54183">
              <w:rPr>
                <w:rFonts w:ascii="Brix Sans Regular" w:hAnsi="Brix Sans Regular"/>
                <w:sz w:val="18"/>
              </w:rPr>
              <w:t>,</w:t>
            </w:r>
            <w:r w:rsidR="00373379">
              <w:rPr>
                <w:rFonts w:ascii="Brix Sans Regular" w:hAnsi="Brix Sans Regular"/>
                <w:sz w:val="18"/>
              </w:rPr>
              <w:t>2</w:t>
            </w:r>
            <w:r w:rsidRPr="00963A85">
              <w:rPr>
                <w:rFonts w:ascii="Brix Sans Regular" w:hAnsi="Brix Sans Regular"/>
                <w:sz w:val="18"/>
              </w:rPr>
              <w:t>6</w:t>
            </w:r>
          </w:p>
          <w:p w:rsidR="00E138AA" w:rsidRDefault="00E138AA" w:rsidP="00963A85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>Hähnchen „Cordon Bleu“</w:t>
            </w:r>
          </w:p>
          <w:p w:rsidR="00E138AA" w:rsidRDefault="00E138AA" w:rsidP="00963A85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 xml:space="preserve">mit Erbsen und </w:t>
            </w:r>
          </w:p>
          <w:p w:rsidR="00E138AA" w:rsidRPr="00963A85" w:rsidRDefault="00E138AA" w:rsidP="00963A85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>Kartoffelpüree</w:t>
            </w:r>
          </w:p>
          <w:p w:rsidR="00963A85" w:rsidRPr="00DA2491" w:rsidRDefault="00E138AA" w:rsidP="00963A8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G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85" w:rsidRDefault="006A5AEA" w:rsidP="00963A85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>20a</w:t>
            </w:r>
            <w:r w:rsidR="0006282A">
              <w:rPr>
                <w:rFonts w:ascii="Brix Sans Regular" w:hAnsi="Brix Sans Regular"/>
                <w:sz w:val="18"/>
              </w:rPr>
              <w:t>,</w:t>
            </w:r>
            <w:r w:rsidR="00E138AA">
              <w:rPr>
                <w:rFonts w:ascii="Brix Sans Regular" w:hAnsi="Brix Sans Regular"/>
                <w:sz w:val="18"/>
              </w:rPr>
              <w:t>22,</w:t>
            </w:r>
            <w:r w:rsidR="00A72D05">
              <w:rPr>
                <w:rFonts w:ascii="Brix Sans Regular" w:hAnsi="Brix Sans Regular"/>
                <w:sz w:val="18"/>
              </w:rPr>
              <w:t>2</w:t>
            </w:r>
            <w:r w:rsidR="00963A85" w:rsidRPr="00963A85">
              <w:rPr>
                <w:rFonts w:ascii="Brix Sans Regular" w:hAnsi="Brix Sans Regular"/>
                <w:sz w:val="18"/>
              </w:rPr>
              <w:t>6</w:t>
            </w:r>
          </w:p>
          <w:p w:rsidR="00E138AA" w:rsidRDefault="00E138AA" w:rsidP="00963A85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>Rindergemüsepfanne</w:t>
            </w:r>
          </w:p>
          <w:p w:rsidR="00E138AA" w:rsidRDefault="00E138AA" w:rsidP="00963A85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>mit</w:t>
            </w:r>
          </w:p>
          <w:p w:rsidR="00E138AA" w:rsidRPr="00963A85" w:rsidRDefault="00E138AA" w:rsidP="00963A85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>Butter-Reis</w:t>
            </w:r>
          </w:p>
          <w:p w:rsidR="00EE2A02" w:rsidRPr="009C173D" w:rsidRDefault="00876232" w:rsidP="00963A8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R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89" w:rsidRPr="000460EE" w:rsidRDefault="00011198" w:rsidP="00963A8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 w:rsidRPr="000460EE">
              <w:rPr>
                <w:rFonts w:ascii="Brix Sans Regular" w:hAnsi="Brix Sans Regular"/>
                <w:sz w:val="18"/>
              </w:rPr>
              <w:t>20a,</w:t>
            </w:r>
            <w:r w:rsidR="00613B36" w:rsidRPr="000460EE">
              <w:rPr>
                <w:rFonts w:ascii="Brix Sans Regular" w:hAnsi="Brix Sans Regular"/>
                <w:sz w:val="18"/>
              </w:rPr>
              <w:t>2</w:t>
            </w:r>
            <w:r w:rsidR="00FE7EDC" w:rsidRPr="000460EE">
              <w:rPr>
                <w:rFonts w:ascii="Brix Sans Regular" w:hAnsi="Brix Sans Regular"/>
                <w:sz w:val="18"/>
              </w:rPr>
              <w:t>6</w:t>
            </w:r>
            <w:r w:rsidR="00F26437" w:rsidRPr="000460EE">
              <w:rPr>
                <w:rFonts w:ascii="Brix Sans Regular" w:hAnsi="Brix Sans Regular"/>
                <w:sz w:val="18"/>
              </w:rPr>
              <w:t>,28</w:t>
            </w:r>
          </w:p>
          <w:p w:rsidR="00E138AA" w:rsidRDefault="00E138AA" w:rsidP="000460EE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Hühnerfrikassee</w:t>
            </w:r>
          </w:p>
          <w:p w:rsidR="00E138AA" w:rsidRDefault="00E138AA" w:rsidP="000460EE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mit Salat</w:t>
            </w:r>
          </w:p>
          <w:p w:rsidR="00E138AA" w:rsidRDefault="00E138AA" w:rsidP="000460EE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und Reis</w:t>
            </w:r>
          </w:p>
          <w:p w:rsidR="00204143" w:rsidRPr="000460EE" w:rsidRDefault="00E138AA" w:rsidP="000460EE">
            <w:pPr>
              <w:spacing w:line="240" w:lineRule="auto"/>
              <w:jc w:val="center"/>
              <w:rPr>
                <w:rFonts w:ascii="Brix Sans Regular" w:hAnsi="Brix Sans Regular"/>
                <w:sz w:val="20"/>
              </w:rPr>
            </w:pPr>
            <w:r>
              <w:rPr>
                <w:rFonts w:ascii="Brix Sans Regular" w:hAnsi="Brix Sans Regular"/>
              </w:rPr>
              <w:t>G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85" w:rsidRDefault="00EA1D23" w:rsidP="00963A85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>20a,</w:t>
            </w:r>
            <w:r w:rsidR="00623344">
              <w:rPr>
                <w:rFonts w:ascii="Brix Sans Regular" w:hAnsi="Brix Sans Regular"/>
                <w:sz w:val="18"/>
              </w:rPr>
              <w:t>26</w:t>
            </w:r>
            <w:r w:rsidR="00876232">
              <w:rPr>
                <w:rFonts w:ascii="Brix Sans Regular" w:hAnsi="Brix Sans Regular"/>
                <w:sz w:val="18"/>
              </w:rPr>
              <w:t>,28</w:t>
            </w:r>
          </w:p>
          <w:p w:rsidR="00265824" w:rsidRPr="0007270B" w:rsidRDefault="00E138AA" w:rsidP="00963A85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 w:rsidRPr="0007270B">
              <w:rPr>
                <w:rFonts w:ascii="Brix Sans Regular" w:hAnsi="Brix Sans Regular"/>
                <w:sz w:val="18"/>
              </w:rPr>
              <w:t>Hähnchenbrust</w:t>
            </w:r>
          </w:p>
          <w:p w:rsidR="00E138AA" w:rsidRPr="0007270B" w:rsidRDefault="00E138AA" w:rsidP="00963A85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 w:rsidRPr="0007270B">
              <w:rPr>
                <w:rFonts w:ascii="Brix Sans Regular" w:hAnsi="Brix Sans Regular"/>
                <w:sz w:val="18"/>
              </w:rPr>
              <w:t>mit Parmesankruste</w:t>
            </w:r>
          </w:p>
          <w:p w:rsidR="00E138AA" w:rsidRDefault="0007270B" w:rsidP="00963A85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 w:rsidRPr="0007270B">
              <w:rPr>
                <w:rFonts w:ascii="Brix Sans Regular" w:hAnsi="Brix Sans Regular"/>
                <w:sz w:val="18"/>
              </w:rPr>
              <w:t>dazu Nudeln und Rohkost</w:t>
            </w:r>
          </w:p>
          <w:p w:rsidR="0007270B" w:rsidRPr="00F9384E" w:rsidRDefault="0007270B" w:rsidP="00963A8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  <w:sz w:val="18"/>
              </w:rPr>
              <w:t>G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5" w:rsidRPr="0074110F" w:rsidRDefault="0006282A" w:rsidP="00963A85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>20a,</w:t>
            </w:r>
            <w:r w:rsidR="0007270B">
              <w:rPr>
                <w:rFonts w:ascii="Brix Sans Regular" w:hAnsi="Brix Sans Regular"/>
                <w:sz w:val="18"/>
              </w:rPr>
              <w:t>23,</w:t>
            </w:r>
            <w:r>
              <w:rPr>
                <w:rFonts w:ascii="Brix Sans Regular" w:hAnsi="Brix Sans Regular"/>
                <w:sz w:val="18"/>
              </w:rPr>
              <w:t>26</w:t>
            </w:r>
            <w:r w:rsidR="0007270B">
              <w:rPr>
                <w:rFonts w:ascii="Brix Sans Regular" w:hAnsi="Brix Sans Regular"/>
                <w:sz w:val="18"/>
              </w:rPr>
              <w:t>,28</w:t>
            </w:r>
          </w:p>
          <w:p w:rsidR="00265824" w:rsidRPr="0007270B" w:rsidRDefault="0007270B" w:rsidP="00963A85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 w:rsidRPr="0007270B">
              <w:rPr>
                <w:rFonts w:ascii="Brix Sans Regular" w:hAnsi="Brix Sans Regular"/>
                <w:sz w:val="18"/>
              </w:rPr>
              <w:t>Fisch paniert</w:t>
            </w:r>
          </w:p>
          <w:p w:rsidR="0007270B" w:rsidRPr="0007270B" w:rsidRDefault="0007270B" w:rsidP="00963A85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 w:rsidRPr="0007270B">
              <w:rPr>
                <w:rFonts w:ascii="Brix Sans Regular" w:hAnsi="Brix Sans Regular"/>
                <w:sz w:val="18"/>
              </w:rPr>
              <w:t>mit Dip</w:t>
            </w:r>
          </w:p>
          <w:p w:rsidR="0007270B" w:rsidRDefault="0007270B" w:rsidP="00963A85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 w:rsidRPr="0007270B">
              <w:rPr>
                <w:rFonts w:ascii="Brix Sans Regular" w:hAnsi="Brix Sans Regular"/>
                <w:sz w:val="18"/>
              </w:rPr>
              <w:t xml:space="preserve">dazu </w:t>
            </w:r>
            <w:r>
              <w:rPr>
                <w:rFonts w:ascii="Brix Sans Regular" w:hAnsi="Brix Sans Regular"/>
                <w:sz w:val="18"/>
              </w:rPr>
              <w:t>Nud</w:t>
            </w:r>
            <w:r w:rsidRPr="0007270B">
              <w:rPr>
                <w:rFonts w:ascii="Brix Sans Regular" w:hAnsi="Brix Sans Regular"/>
                <w:sz w:val="18"/>
              </w:rPr>
              <w:t>elsalat „leicht“</w:t>
            </w:r>
          </w:p>
          <w:p w:rsidR="0007270B" w:rsidRDefault="0007270B" w:rsidP="00963A8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F</w:t>
            </w:r>
            <w:bookmarkStart w:id="0" w:name="_GoBack"/>
            <w:bookmarkEnd w:id="0"/>
          </w:p>
        </w:tc>
      </w:tr>
      <w:tr w:rsidR="00726D83" w:rsidTr="00726D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  <w:sz w:val="24"/>
              </w:rPr>
            </w:pPr>
          </w:p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  <w:p w:rsidR="00726D83" w:rsidRDefault="00726D83">
            <w:pPr>
              <w:spacing w:line="240" w:lineRule="auto"/>
              <w:rPr>
                <w:rFonts w:ascii="Brix Sans Regular" w:hAnsi="Brix Sans Regular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</w:tc>
      </w:tr>
      <w:tr w:rsidR="00726D83" w:rsidTr="00726D83">
        <w:trPr>
          <w:trHeight w:val="97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Alternativ kann ein Salat bestellt werden </w:t>
            </w:r>
          </w:p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  <w:b/>
                <w:u w:val="single"/>
              </w:rPr>
            </w:pPr>
            <w:r>
              <w:rPr>
                <w:rFonts w:ascii="Brix Sans Regular" w:hAnsi="Brix Sans Regular"/>
                <w:b/>
                <w:u w:val="single"/>
              </w:rPr>
              <w:t>3,50€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  <w:p w:rsidR="00726D83" w:rsidRDefault="00726D83">
            <w:pPr>
              <w:spacing w:line="240" w:lineRule="auto"/>
              <w:rPr>
                <w:rFonts w:ascii="Brix Sans Regular" w:hAnsi="Brix Sans Regula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</w:tc>
      </w:tr>
      <w:tr w:rsidR="00726D83" w:rsidTr="00726D83">
        <w:trPr>
          <w:trHeight w:val="56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Zusätzlich kann ein Dessert bestellt werden</w:t>
            </w:r>
          </w:p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  <w:b/>
                <w:u w:val="single"/>
              </w:rPr>
            </w:pPr>
            <w:r>
              <w:rPr>
                <w:rFonts w:ascii="Brix Sans Regular" w:hAnsi="Brix Sans Regular"/>
                <w:b/>
                <w:u w:val="single"/>
              </w:rPr>
              <w:t>0,60€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</w:tc>
      </w:tr>
    </w:tbl>
    <w:p w:rsidR="00726D83" w:rsidRDefault="00726D83" w:rsidP="00726D83">
      <w:pPr>
        <w:spacing w:line="254" w:lineRule="auto"/>
        <w:rPr>
          <w:rFonts w:ascii="Brix Sans Regular" w:hAnsi="Brix Sans Regular"/>
          <w:sz w:val="6"/>
        </w:rPr>
      </w:pPr>
    </w:p>
    <w:p w:rsidR="00726D83" w:rsidRDefault="00726D83" w:rsidP="00726D83">
      <w:pPr>
        <w:spacing w:line="254" w:lineRule="auto"/>
        <w:jc w:val="right"/>
        <w:rPr>
          <w:rFonts w:ascii="Brix Sans Regular" w:hAnsi="Brix Sans Regular"/>
          <w:b/>
        </w:rPr>
      </w:pPr>
      <w:r>
        <w:rPr>
          <w:rFonts w:ascii="Brix Sans Regular" w:hAnsi="Brix Sans Regular"/>
          <w:b/>
        </w:rPr>
        <w:t xml:space="preserve">Bitte fügen Sie der Bestellung den Betrag ________________ € </w:t>
      </w:r>
      <w:r>
        <w:rPr>
          <w:rFonts w:ascii="Brix Sans Regular" w:hAnsi="Brix Sans Regular"/>
          <w:b/>
          <w:sz w:val="24"/>
          <w:u w:val="single"/>
        </w:rPr>
        <w:t xml:space="preserve">passend </w:t>
      </w:r>
      <w:r>
        <w:rPr>
          <w:rFonts w:ascii="Brix Sans Regular" w:hAnsi="Brix Sans Regular"/>
          <w:b/>
        </w:rPr>
        <w:t>bei.</w:t>
      </w:r>
    </w:p>
    <w:p w:rsidR="00726D83" w:rsidRDefault="00726D83" w:rsidP="00726D83">
      <w:pPr>
        <w:spacing w:after="0" w:line="240" w:lineRule="auto"/>
        <w:jc w:val="center"/>
        <w:rPr>
          <w:rFonts w:ascii="Brix Sans Regular" w:hAnsi="Brix Sans Regular"/>
        </w:rPr>
      </w:pPr>
      <w:r>
        <w:rPr>
          <w:rFonts w:ascii="Brix Sans Regular" w:hAnsi="Brix Sans Regular"/>
        </w:rPr>
        <w:t>Kennzeichnungspflichtige Zusatzstoffe und Allergene.</w:t>
      </w:r>
    </w:p>
    <w:p w:rsidR="00726D83" w:rsidRDefault="00726D83" w:rsidP="00726D83">
      <w:pPr>
        <w:spacing w:after="0" w:line="240" w:lineRule="auto"/>
        <w:jc w:val="center"/>
        <w:rPr>
          <w:rFonts w:ascii="Brix Sans Regular" w:hAnsi="Brix Sans Regular"/>
        </w:rPr>
      </w:pPr>
      <w:r>
        <w:rPr>
          <w:rFonts w:ascii="Brix Sans Regular" w:hAnsi="Brix Sans Regular"/>
        </w:rPr>
        <w:t xml:space="preserve">Zusätzlich zu den angegebenen Allergenen können Speisen Spuren bzw. Rückstände von </w:t>
      </w:r>
      <w:proofErr w:type="spellStart"/>
      <w:r>
        <w:rPr>
          <w:rFonts w:ascii="Brix Sans Regular" w:hAnsi="Brix Sans Regular"/>
        </w:rPr>
        <w:t>allergenen</w:t>
      </w:r>
      <w:proofErr w:type="spellEnd"/>
      <w:r>
        <w:rPr>
          <w:rFonts w:ascii="Brix Sans Regular" w:hAnsi="Brix Sans Regular"/>
        </w:rPr>
        <w:t xml:space="preserve"> Stoffen enthalten.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5"/>
        <w:gridCol w:w="2856"/>
      </w:tblGrid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1 Antioxidationsmittel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 Konservierungsmittel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 geschwefelt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4 Farbstoff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5 gewachst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6 Geschmacksverstärker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7 Süßungsmittel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Phenylalaninquelle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9 Phosphat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10 geschwärzt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11 Alkohol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20a Gluten aus Weizen*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20b Gluten aus Roggen*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20c Gluten aus Gerste 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20d Gluten aus Hafer*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20e Gluten aus Dinkel*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20f Gluten aus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Kamut</w:t>
            </w:r>
            <w:proofErr w:type="spellEnd"/>
            <w:r>
              <w:rPr>
                <w:rFonts w:ascii="Brix Sans Regular" w:hAnsi="Brix Sans Regular"/>
                <w:sz w:val="18"/>
                <w:szCs w:val="18"/>
              </w:rPr>
              <w:t>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21 Krebstiere*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22 Eier*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23 Fisch*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24 Erdnüsse*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25 Soja*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26 Milch inkl. Lactose*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27a Mandeln*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27b Haselnüsse*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27c Walnüsse*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27d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Kaschunüsse</w:t>
            </w:r>
            <w:proofErr w:type="spellEnd"/>
            <w:r>
              <w:rPr>
                <w:rFonts w:ascii="Brix Sans Regular" w:hAnsi="Brix Sans Regular"/>
                <w:sz w:val="18"/>
                <w:szCs w:val="18"/>
              </w:rPr>
              <w:t>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27e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Pekannüsse</w:t>
            </w:r>
            <w:proofErr w:type="spellEnd"/>
            <w:r>
              <w:rPr>
                <w:rFonts w:ascii="Brix Sans Regular" w:hAnsi="Brix Sans Regular"/>
                <w:sz w:val="18"/>
                <w:szCs w:val="18"/>
              </w:rPr>
              <w:t>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27f Paranüsse*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27g Pistazien*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27h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Macadamia</w:t>
            </w:r>
            <w:proofErr w:type="spellEnd"/>
            <w:r>
              <w:rPr>
                <w:rFonts w:ascii="Brix Sans Regular" w:hAnsi="Brix Sans Regular"/>
                <w:sz w:val="18"/>
                <w:szCs w:val="18"/>
              </w:rPr>
              <w:t>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28 Sellerie*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29 Senf*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30Sesamsamen*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31 Schwefeldioxidsulfide &gt;10mg/kg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32 Lupine*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33 Weichtiere*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*und Erzeugnisse </w:t>
            </w:r>
          </w:p>
        </w:tc>
      </w:tr>
    </w:tbl>
    <w:p w:rsidR="003B1523" w:rsidRPr="00E1592C" w:rsidRDefault="003B1523" w:rsidP="00281696"/>
    <w:sectPr w:rsidR="003B1523" w:rsidRPr="00E1592C" w:rsidSect="00A64A9E">
      <w:headerReference w:type="default" r:id="rId7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089" w:rsidRDefault="00280089" w:rsidP="00280089">
      <w:pPr>
        <w:spacing w:after="0" w:line="240" w:lineRule="auto"/>
      </w:pPr>
      <w:r>
        <w:separator/>
      </w:r>
    </w:p>
  </w:endnote>
  <w:endnote w:type="continuationSeparator" w:id="0">
    <w:p w:rsidR="00280089" w:rsidRDefault="00280089" w:rsidP="0028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x Sans Regular">
    <w:altName w:val="Times New Roman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089" w:rsidRDefault="00280089" w:rsidP="00280089">
      <w:pPr>
        <w:spacing w:after="0" w:line="240" w:lineRule="auto"/>
      </w:pPr>
      <w:r>
        <w:separator/>
      </w:r>
    </w:p>
  </w:footnote>
  <w:footnote w:type="continuationSeparator" w:id="0">
    <w:p w:rsidR="00280089" w:rsidRDefault="00280089" w:rsidP="0028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89" w:rsidRPr="00280089" w:rsidRDefault="00280089">
    <w:pPr>
      <w:pStyle w:val="Kopfzeile"/>
      <w:rPr>
        <w:rFonts w:ascii="Brix Sans Regular" w:hAnsi="Brix Sans Regular"/>
        <w:b/>
      </w:rPr>
    </w:pPr>
    <w:r w:rsidRPr="00280089">
      <w:rPr>
        <w:rFonts w:ascii="Brix Sans Regular" w:hAnsi="Brix Sans Regular"/>
        <w:b/>
      </w:rPr>
      <w:t>Name: __________________________________         Klasse: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89"/>
    <w:rsid w:val="00011198"/>
    <w:rsid w:val="000460EE"/>
    <w:rsid w:val="0006282A"/>
    <w:rsid w:val="0006419A"/>
    <w:rsid w:val="0007270B"/>
    <w:rsid w:val="00076427"/>
    <w:rsid w:val="000E054A"/>
    <w:rsid w:val="000E2E6D"/>
    <w:rsid w:val="0017054A"/>
    <w:rsid w:val="001C1949"/>
    <w:rsid w:val="00204143"/>
    <w:rsid w:val="00213820"/>
    <w:rsid w:val="00265824"/>
    <w:rsid w:val="00280089"/>
    <w:rsid w:val="00281696"/>
    <w:rsid w:val="002A1A56"/>
    <w:rsid w:val="002F1370"/>
    <w:rsid w:val="00337044"/>
    <w:rsid w:val="00373379"/>
    <w:rsid w:val="003B1523"/>
    <w:rsid w:val="00453839"/>
    <w:rsid w:val="004C7258"/>
    <w:rsid w:val="00501CA6"/>
    <w:rsid w:val="00516EF4"/>
    <w:rsid w:val="005B5F0B"/>
    <w:rsid w:val="005C3889"/>
    <w:rsid w:val="00613B36"/>
    <w:rsid w:val="00623344"/>
    <w:rsid w:val="00664FE0"/>
    <w:rsid w:val="006724DB"/>
    <w:rsid w:val="006A5AEA"/>
    <w:rsid w:val="006E2443"/>
    <w:rsid w:val="00726D83"/>
    <w:rsid w:val="0074110F"/>
    <w:rsid w:val="00756978"/>
    <w:rsid w:val="00876232"/>
    <w:rsid w:val="008F1A1A"/>
    <w:rsid w:val="00923216"/>
    <w:rsid w:val="00963A85"/>
    <w:rsid w:val="009B31A3"/>
    <w:rsid w:val="009C173D"/>
    <w:rsid w:val="009E14F3"/>
    <w:rsid w:val="009F171F"/>
    <w:rsid w:val="00A54183"/>
    <w:rsid w:val="00A64A9E"/>
    <w:rsid w:val="00A72D05"/>
    <w:rsid w:val="00AB5C25"/>
    <w:rsid w:val="00B911D2"/>
    <w:rsid w:val="00B921DC"/>
    <w:rsid w:val="00C24A54"/>
    <w:rsid w:val="00C76618"/>
    <w:rsid w:val="00CA1EA5"/>
    <w:rsid w:val="00D32650"/>
    <w:rsid w:val="00D672B7"/>
    <w:rsid w:val="00DA2491"/>
    <w:rsid w:val="00DD1FB5"/>
    <w:rsid w:val="00E138AA"/>
    <w:rsid w:val="00E1592C"/>
    <w:rsid w:val="00EA12D6"/>
    <w:rsid w:val="00EA1D23"/>
    <w:rsid w:val="00EA6C60"/>
    <w:rsid w:val="00EC111B"/>
    <w:rsid w:val="00EC2802"/>
    <w:rsid w:val="00EE2A02"/>
    <w:rsid w:val="00F26437"/>
    <w:rsid w:val="00F528B9"/>
    <w:rsid w:val="00F85D27"/>
    <w:rsid w:val="00F9384E"/>
    <w:rsid w:val="00FE65CC"/>
    <w:rsid w:val="00F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06C4"/>
  <w15:chartTrackingRefBased/>
  <w15:docId w15:val="{AC67F474-F939-4E96-9218-544AD935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0089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80089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800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8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0089"/>
  </w:style>
  <w:style w:type="paragraph" w:styleId="Fuzeile">
    <w:name w:val="footer"/>
    <w:basedOn w:val="Standard"/>
    <w:link w:val="FuzeileZchn"/>
    <w:uiPriority w:val="99"/>
    <w:unhideWhenUsed/>
    <w:rsid w:val="0028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00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55D2799C.dotm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Born</dc:creator>
  <cp:keywords/>
  <dc:description/>
  <cp:lastModifiedBy>Sandra Born</cp:lastModifiedBy>
  <cp:revision>28</cp:revision>
  <cp:lastPrinted>2021-10-05T07:55:00Z</cp:lastPrinted>
  <dcterms:created xsi:type="dcterms:W3CDTF">2020-08-19T08:25:00Z</dcterms:created>
  <dcterms:modified xsi:type="dcterms:W3CDTF">2021-10-05T07:58:00Z</dcterms:modified>
</cp:coreProperties>
</file>